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BC" w:rsidRDefault="00D309BC" w:rsidP="00947332">
      <w:pPr>
        <w:pStyle w:val="ConsPlusNonformat"/>
        <w:rPr>
          <w:rFonts w:ascii="Times New Roman" w:hAnsi="Times New Roman" w:cs="Times New Roman"/>
        </w:rPr>
      </w:pPr>
    </w:p>
    <w:p w:rsidR="00D309BC" w:rsidRPr="0016350D" w:rsidRDefault="00D309BC" w:rsidP="00B7049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D309BC" w:rsidRPr="0016350D" w:rsidRDefault="00D309BC" w:rsidP="00F22B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D309BC" w:rsidRDefault="00D309B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51CF">
        <w:rPr>
          <w:rFonts w:ascii="Times New Roman" w:hAnsi="Times New Roman" w:cs="Times New Roman"/>
          <w:sz w:val="24"/>
          <w:szCs w:val="24"/>
          <w:u w:val="single"/>
        </w:rPr>
        <w:t>униципальное бюджетное учреждение дополнительного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Детско-юношеская спортивная школа </w:t>
      </w:r>
    </w:p>
    <w:p w:rsidR="00D309BC" w:rsidRPr="001A51CF" w:rsidRDefault="00D309B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Соль-Илецкого городского округа» Оренбургской области</w:t>
      </w:r>
    </w:p>
    <w:p w:rsidR="00D309BC" w:rsidRDefault="00D309BC" w:rsidP="005D667C">
      <w:pPr>
        <w:pStyle w:val="ConsPlusNonformat"/>
        <w:jc w:val="center"/>
        <w:rPr>
          <w:rFonts w:ascii="Times New Roman" w:hAnsi="Times New Roman" w:cs="Times New Roman"/>
        </w:rPr>
      </w:pPr>
      <w:r w:rsidRPr="0057528C">
        <w:rPr>
          <w:rFonts w:ascii="Times New Roman" w:hAnsi="Times New Roman" w:cs="Times New Roman"/>
        </w:rPr>
        <w:t xml:space="preserve"> (указывается полное наименование и организационно-правовая форма)</w:t>
      </w:r>
    </w:p>
    <w:p w:rsidR="00D309BC" w:rsidRDefault="00D309BC" w:rsidP="005D667C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Pr="00670F3C" w:rsidRDefault="00D309BC" w:rsidP="005D667C">
      <w:pPr>
        <w:pStyle w:val="ConsPlusNonformat"/>
        <w:jc w:val="center"/>
        <w:rPr>
          <w:rFonts w:ascii="Times New Roman" w:hAnsi="Times New Roman" w:cs="Times New Roman"/>
        </w:rPr>
      </w:pPr>
      <w:r w:rsidRPr="00670F3C">
        <w:rPr>
          <w:rFonts w:ascii="Times New Roman" w:hAnsi="Times New Roman" w:cs="Times New Roman"/>
          <w:sz w:val="24"/>
          <w:szCs w:val="24"/>
          <w:u w:val="single"/>
        </w:rPr>
        <w:t>Григорьевский филиал МБУДО «ДЮСШ</w:t>
      </w:r>
      <w:r w:rsidRPr="00670F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Соль-Илецкого городского округа»</w:t>
      </w:r>
    </w:p>
    <w:p w:rsidR="00D309BC" w:rsidRPr="00553786" w:rsidRDefault="00D309BC" w:rsidP="009473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полное наименование филиала соискателя лицензии (лицензиата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в соответствии с его уставом)</w:t>
      </w:r>
    </w:p>
    <w:p w:rsidR="00D309BC" w:rsidRPr="001A51CF" w:rsidRDefault="00D309BC" w:rsidP="009473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9BC" w:rsidRDefault="00D309BC" w:rsidP="00334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CA2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p w:rsidR="00D309BC" w:rsidRPr="00334CA2" w:rsidRDefault="00D309BC" w:rsidP="00334C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100" w:type="dxa"/>
        <w:tblInd w:w="-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03"/>
        <w:gridCol w:w="2476"/>
        <w:gridCol w:w="1982"/>
        <w:gridCol w:w="1642"/>
        <w:gridCol w:w="1600"/>
        <w:gridCol w:w="1500"/>
        <w:gridCol w:w="1560"/>
        <w:gridCol w:w="2970"/>
      </w:tblGrid>
      <w:tr w:rsidR="00D309BC" w:rsidRPr="005D401E" w:rsidTr="00196594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</w:t>
            </w:r>
            <w:r w:rsidRPr="005D401E">
              <w:rPr>
                <w:rFonts w:ascii="Times New Roman" w:hAnsi="Times New Roman" w:cs="Times New Roman"/>
              </w:rPr>
              <w:t>ложение) здания, строения, сооружения, помещения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2E712B">
              <w:rPr>
                <w:rFonts w:ascii="Times New Roman" w:hAnsi="Times New Roman" w:cs="Times New Roman"/>
              </w:rPr>
              <w:br/>
              <w:t xml:space="preserve">подсобные, помещения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для занятия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физической культурой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 спортом, для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обеспечения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обучающихся,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воспитанников и   </w:t>
            </w:r>
            <w:r w:rsidRPr="002E712B">
              <w:rPr>
                <w:rFonts w:ascii="Times New Roman" w:hAnsi="Times New Roman" w:cs="Times New Roman"/>
              </w:rPr>
              <w:br/>
              <w:t xml:space="preserve"> работников питанием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и медицинским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обслуживанием, иное) </w:t>
            </w:r>
            <w:r w:rsidRPr="002E712B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 (кв. м)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 w:rsidRPr="002E712B">
              <w:rPr>
                <w:rFonts w:ascii="Times New Roman" w:hAnsi="Times New Roman" w:cs="Times New Roman"/>
              </w:rPr>
              <w:t>возни</w:t>
            </w:r>
            <w:r>
              <w:rPr>
                <w:rFonts w:ascii="Times New Roman" w:hAnsi="Times New Roman" w:cs="Times New Roman"/>
              </w:rPr>
              <w:t xml:space="preserve">кновения </w:t>
            </w:r>
            <w:r w:rsidRPr="002E712B">
              <w:rPr>
                <w:rFonts w:ascii="Times New Roman" w:hAnsi="Times New Roman" w:cs="Times New Roman"/>
              </w:rPr>
              <w:t xml:space="preserve">права     </w:t>
            </w:r>
            <w:r w:rsidRPr="002E712B">
              <w:rPr>
                <w:rFonts w:ascii="Times New Roman" w:hAnsi="Times New Roman" w:cs="Times New Roman"/>
              </w:rPr>
              <w:br/>
              <w:t>(собс</w:t>
            </w:r>
            <w:r>
              <w:rPr>
                <w:rFonts w:ascii="Times New Roman" w:hAnsi="Times New Roman" w:cs="Times New Roman"/>
              </w:rPr>
              <w:t>твенность или иное вещное право</w:t>
            </w:r>
            <w:r w:rsidRPr="002E71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оперативное управление,</w:t>
            </w:r>
            <w:r w:rsidRPr="002E712B">
              <w:rPr>
                <w:rFonts w:ascii="Times New Roman" w:hAnsi="Times New Roman" w:cs="Times New Roman"/>
              </w:rPr>
              <w:t xml:space="preserve"> хозяйст</w:t>
            </w:r>
            <w:r>
              <w:rPr>
                <w:rFonts w:ascii="Times New Roman" w:hAnsi="Times New Roman" w:cs="Times New Roman"/>
              </w:rPr>
              <w:t xml:space="preserve">венное ведение), аренда, субаренда, </w:t>
            </w:r>
            <w:r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2E712B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Полное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наименование </w:t>
            </w:r>
            <w:r w:rsidRPr="002E712B">
              <w:rPr>
                <w:rFonts w:ascii="Times New Roman" w:hAnsi="Times New Roman" w:cs="Times New Roman"/>
              </w:rPr>
              <w:br/>
              <w:t xml:space="preserve"> собственника </w:t>
            </w:r>
            <w:r w:rsidRPr="002E712B">
              <w:rPr>
                <w:rFonts w:ascii="Times New Roman" w:hAnsi="Times New Roman" w:cs="Times New Roman"/>
              </w:rPr>
              <w:br/>
              <w:t>(арендодателя,</w:t>
            </w:r>
            <w:r w:rsidRPr="002E712B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объекта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недвижимого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имущества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окумент -</w:t>
            </w:r>
            <w:r>
              <w:rPr>
                <w:rFonts w:ascii="Times New Roman" w:hAnsi="Times New Roman" w:cs="Times New Roman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    </w:t>
            </w:r>
            <w:r>
              <w:rPr>
                <w:rFonts w:ascii="Times New Roman" w:hAnsi="Times New Roman" w:cs="Times New Roman"/>
              </w:rPr>
              <w:br/>
              <w:t xml:space="preserve">права  (указываются      </w:t>
            </w:r>
            <w:r>
              <w:rPr>
                <w:rFonts w:ascii="Times New Roman" w:hAnsi="Times New Roman" w:cs="Times New Roman"/>
              </w:rPr>
              <w:br/>
              <w:t xml:space="preserve">реквизиты и сроки </w:t>
            </w:r>
            <w:r w:rsidRPr="002E712B">
              <w:rPr>
                <w:rFonts w:ascii="Times New Roman" w:hAnsi="Times New Roman" w:cs="Times New Roman"/>
              </w:rPr>
              <w:t>действия)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2E712B" w:rsidRDefault="00D309BC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</w:t>
            </w:r>
            <w:r w:rsidRPr="002E712B">
              <w:rPr>
                <w:rFonts w:ascii="Times New Roman" w:hAnsi="Times New Roman" w:cs="Times New Roman"/>
              </w:rPr>
              <w:t>объекта недвижимости, код ОКАТО,</w:t>
            </w:r>
          </w:p>
          <w:p w:rsidR="00D309BC" w:rsidRPr="002E712B" w:rsidRDefault="00D309BC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код ОКТМО</w:t>
            </w:r>
          </w:p>
          <w:p w:rsidR="00D309BC" w:rsidRPr="005D401E" w:rsidRDefault="00D309BC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по месту нахождения объекта недвижимости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8E405E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Номер записи регист</w:t>
            </w:r>
            <w:r>
              <w:rPr>
                <w:rFonts w:ascii="Times New Roman" w:hAnsi="Times New Roman" w:cs="Times New Roman"/>
              </w:rPr>
              <w:t xml:space="preserve">рации  </w:t>
            </w:r>
            <w:r>
              <w:rPr>
                <w:rFonts w:ascii="Times New Roman" w:hAnsi="Times New Roman" w:cs="Times New Roman"/>
              </w:rPr>
              <w:br/>
              <w:t xml:space="preserve">в Едином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государственном  </w:t>
            </w:r>
            <w:r w:rsidRPr="002E712B">
              <w:rPr>
                <w:rFonts w:ascii="Times New Roman" w:hAnsi="Times New Roman" w:cs="Times New Roman"/>
              </w:rPr>
              <w:t xml:space="preserve">реестре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прав на    </w:t>
            </w:r>
            <w:r w:rsidRPr="002E712B">
              <w:rPr>
                <w:rFonts w:ascii="Times New Roman" w:hAnsi="Times New Roman" w:cs="Times New Roman"/>
              </w:rPr>
              <w:br/>
              <w:t>недв</w:t>
            </w:r>
            <w:r>
              <w:rPr>
                <w:rFonts w:ascii="Times New Roman" w:hAnsi="Times New Roman" w:cs="Times New Roman"/>
              </w:rPr>
              <w:t xml:space="preserve">ижимое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 xml:space="preserve">и сделок   </w:t>
            </w:r>
            <w:r w:rsidRPr="002E712B">
              <w:rPr>
                <w:rFonts w:ascii="Times New Roman" w:hAnsi="Times New Roman" w:cs="Times New Roman"/>
              </w:rPr>
              <w:t>с ним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  </w:t>
            </w:r>
            <w:r w:rsidRPr="007B6055">
              <w:rPr>
                <w:rFonts w:ascii="Times New Roman" w:hAnsi="Times New Roman" w:cs="Times New Roman"/>
                <w:sz w:val="18"/>
                <w:szCs w:val="18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</w:t>
            </w:r>
            <w:r w:rsidRPr="007B605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организация)</w:t>
            </w:r>
          </w:p>
        </w:tc>
      </w:tr>
      <w:tr w:rsidR="00D309BC" w:rsidRPr="005D401E" w:rsidTr="0019659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9</w:t>
            </w:r>
          </w:p>
        </w:tc>
      </w:tr>
      <w:tr w:rsidR="00D309BC" w:rsidRPr="005D401E" w:rsidTr="0019659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DE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D442DC">
            <w:pPr>
              <w:shd w:val="clear" w:color="auto" w:fill="FFFFFF"/>
            </w:pPr>
            <w:r w:rsidRPr="005D401E">
              <w:t xml:space="preserve">461543, Оренбургская область, 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t>Соль-Илецкий район,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rPr>
                <w:b/>
                <w:bCs/>
              </w:rPr>
              <w:t>с. Григорьевка</w:t>
            </w:r>
            <w:r w:rsidRPr="005D401E">
              <w:t xml:space="preserve">, </w:t>
            </w:r>
            <w:r w:rsidRPr="005D401E">
              <w:rPr>
                <w:b/>
                <w:bCs/>
              </w:rPr>
              <w:t>ул.Пионерская, д.3.</w:t>
            </w:r>
          </w:p>
          <w:p w:rsidR="00D309BC" w:rsidRPr="005D401E" w:rsidRDefault="00D309BC" w:rsidP="00D442DC"/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D878B6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8B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</w:rPr>
              <w:t>безвозмездное</w:t>
            </w:r>
            <w:r w:rsidRPr="00F360B4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0A5BAF">
            <w:pPr>
              <w:shd w:val="clear" w:color="auto" w:fill="FFFFFF"/>
            </w:pPr>
            <w:r w:rsidRPr="005D401E">
              <w:t xml:space="preserve">Администрация муниципального образования </w:t>
            </w:r>
          </w:p>
          <w:p w:rsidR="00D309BC" w:rsidRPr="000A5BAF" w:rsidRDefault="00D309BC" w:rsidP="000A5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BAF">
              <w:rPr>
                <w:rFonts w:ascii="Times New Roman" w:hAnsi="Times New Roman" w:cs="Times New Roman"/>
              </w:rPr>
              <w:t>Соль-Илецкий городской округ Оренбургской области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7B6055" w:rsidRDefault="00D309BC" w:rsidP="000A5BAF">
            <w:pPr>
              <w:pStyle w:val="ConsPlusCell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D309BC" w:rsidRPr="005D401E" w:rsidRDefault="00D309BC" w:rsidP="000A5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Срок действия - 3 года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Default="00D309BC" w:rsidP="00CF4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№56:29:</w:t>
            </w:r>
          </w:p>
          <w:p w:rsidR="00D309BC" w:rsidRDefault="00D309BC" w:rsidP="00CF4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0402001:1203,</w:t>
            </w:r>
          </w:p>
          <w:p w:rsidR="00D309BC" w:rsidRDefault="00D309BC" w:rsidP="00CF4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D309BC" w:rsidRDefault="00D309BC" w:rsidP="00CF4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D309BC" w:rsidRDefault="00D309BC" w:rsidP="00CF4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F360B4" w:rsidRDefault="00D309BC" w:rsidP="00CF4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1E">
              <w:rPr>
                <w:rFonts w:ascii="Times New Roman" w:hAnsi="Times New Roman" w:cs="Times New Roman"/>
              </w:rPr>
              <w:t>№56-56-10/005/2014-189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Default="00D309BC" w:rsidP="005752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D309BC" w:rsidRDefault="00D309BC" w:rsidP="005752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56.02.03.000.М.000093.11.16 </w:t>
            </w:r>
          </w:p>
          <w:p w:rsidR="00D309BC" w:rsidRDefault="00D309BC" w:rsidP="005752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28.11.2016 г. </w:t>
            </w:r>
          </w:p>
          <w:p w:rsidR="00D309BC" w:rsidRDefault="00D309BC" w:rsidP="00EE0B2A">
            <w:pPr>
              <w:pStyle w:val="ConsPlusCell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Заключение о соответствии объекта защиты обязательным требов</w:t>
            </w:r>
            <w:r>
              <w:rPr>
                <w:rFonts w:ascii="Times New Roman" w:hAnsi="Times New Roman" w:cs="Times New Roman"/>
              </w:rPr>
              <w:t xml:space="preserve">аниям пожарной безопасности </w:t>
            </w:r>
          </w:p>
          <w:p w:rsidR="00D309BC" w:rsidRPr="00F360B4" w:rsidRDefault="00D309B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11 от 25.10.2016</w:t>
            </w:r>
            <w:r w:rsidRPr="005D40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09BC" w:rsidRPr="005D401E" w:rsidTr="0019659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160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F22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Default="00D309BC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Default="00D309BC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</w:tr>
    </w:tbl>
    <w:p w:rsidR="00D309BC" w:rsidRDefault="00D309BC" w:rsidP="00E92E9C">
      <w:pPr>
        <w:pStyle w:val="ConsPlusNonformat"/>
        <w:rPr>
          <w:rFonts w:ascii="Times New Roman" w:hAnsi="Times New Roman" w:cs="Times New Roman"/>
        </w:rPr>
      </w:pPr>
    </w:p>
    <w:p w:rsidR="00D309BC" w:rsidRPr="009C071A" w:rsidRDefault="00D309BC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71A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</w:rPr>
        <w:t xml:space="preserve"> </w:t>
      </w:r>
      <w:r w:rsidRPr="007B6055">
        <w:rPr>
          <w:rFonts w:ascii="Times New Roman" w:hAnsi="Times New Roman" w:cs="Times New Roman"/>
          <w:sz w:val="24"/>
          <w:szCs w:val="24"/>
        </w:rPr>
        <w:t>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D309BC" w:rsidRPr="005D401E" w:rsidRDefault="00D309BC" w:rsidP="00F22B4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7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340"/>
        <w:gridCol w:w="2409"/>
        <w:gridCol w:w="2552"/>
        <w:gridCol w:w="2073"/>
        <w:gridCol w:w="2200"/>
        <w:gridCol w:w="1680"/>
        <w:gridCol w:w="1984"/>
      </w:tblGrid>
      <w:tr w:rsidR="00D309BC" w:rsidRPr="005D401E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6F1FB5" w:rsidRDefault="00D309B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6F1FB5" w:rsidRDefault="00D309B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Адрес   </w:t>
            </w:r>
            <w:r w:rsidRPr="006F1FB5">
              <w:rPr>
                <w:rFonts w:ascii="Times New Roman" w:hAnsi="Times New Roman" w:cs="Times New Roman"/>
              </w:rPr>
              <w:br/>
              <w:t>(местоположение)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6F1FB5" w:rsidRDefault="00D309B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6F1FB5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6F1FB5">
              <w:rPr>
                <w:rFonts w:ascii="Times New Roman" w:hAnsi="Times New Roman" w:cs="Times New Roman"/>
              </w:rPr>
              <w:br/>
              <w:t xml:space="preserve"> безвозмездное пользование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6F1FB5" w:rsidRDefault="00D309BC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Полное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6F1FB5">
              <w:rPr>
                <w:rFonts w:ascii="Times New Roman" w:hAnsi="Times New Roman" w:cs="Times New Roman"/>
              </w:rPr>
              <w:br/>
              <w:t>собственника</w:t>
            </w:r>
            <w:r w:rsidRPr="006F1FB5">
              <w:rPr>
                <w:rFonts w:ascii="Times New Roman" w:hAnsi="Times New Roman" w:cs="Times New Roman"/>
              </w:rPr>
              <w:br/>
              <w:t>(арендодателя,</w:t>
            </w:r>
            <w:r w:rsidRPr="006F1FB5">
              <w:rPr>
                <w:rFonts w:ascii="Times New Roman" w:hAnsi="Times New Roman" w:cs="Times New Roman"/>
              </w:rPr>
              <w:br/>
              <w:t xml:space="preserve"> ссудодателя и др.) для помещений по имущественным договорам</w:t>
            </w:r>
            <w:r w:rsidRPr="006F1FB5">
              <w:rPr>
                <w:rFonts w:ascii="Times New Roman" w:hAnsi="Times New Roman" w:cs="Times New Roman"/>
                <w:b/>
                <w:bCs/>
              </w:rPr>
              <w:t>/</w:t>
            </w:r>
            <w:r w:rsidRPr="006F1FB5">
              <w:rPr>
                <w:rFonts w:ascii="Times New Roman" w:hAnsi="Times New Roman" w:cs="Times New Roman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6F1FB5" w:rsidRDefault="00D309BC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Документ -  </w:t>
            </w:r>
            <w:r w:rsidRPr="006F1FB5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6F1FB5">
              <w:rPr>
                <w:rFonts w:ascii="Times New Roman" w:hAnsi="Times New Roman" w:cs="Times New Roman"/>
              </w:rPr>
              <w:br/>
              <w:t>возникновения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действия)</w:t>
            </w:r>
            <w:r w:rsidRPr="006F1F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6F1FB5">
              <w:rPr>
                <w:rFonts w:ascii="Times New Roman" w:hAnsi="Times New Roman" w:cs="Times New Roman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7B6055" w:rsidRDefault="00D309B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Кадастровый</w:t>
            </w:r>
          </w:p>
          <w:p w:rsidR="00D309BC" w:rsidRPr="007B6055" w:rsidRDefault="00D309B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(или условный)</w:t>
            </w:r>
          </w:p>
          <w:p w:rsidR="00D309BC" w:rsidRPr="007B6055" w:rsidRDefault="00D309B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номер объекта недвижимости,</w:t>
            </w:r>
          </w:p>
          <w:p w:rsidR="00D309BC" w:rsidRPr="006F1FB5" w:rsidRDefault="00D309BC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код ОКАТО, код ОКТМО по месту нахождения объекта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6F1FB5" w:rsidRDefault="00D309BC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Номер (а</w:t>
            </w:r>
            <w:r>
              <w:rPr>
                <w:rFonts w:ascii="Times New Roman" w:hAnsi="Times New Roman" w:cs="Times New Roman"/>
              </w:rPr>
              <w:t xml:space="preserve">) записи  </w:t>
            </w:r>
            <w:r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>
              <w:rPr>
                <w:rFonts w:ascii="Times New Roman" w:hAnsi="Times New Roman" w:cs="Times New Roman"/>
              </w:rPr>
              <w:br/>
              <w:t xml:space="preserve">   в </w:t>
            </w:r>
            <w:r w:rsidRPr="006F1FB5">
              <w:rPr>
                <w:rFonts w:ascii="Times New Roman" w:hAnsi="Times New Roman" w:cs="Times New Roman"/>
              </w:rPr>
              <w:t xml:space="preserve">Едином    </w:t>
            </w:r>
            <w:r w:rsidRPr="006F1FB5">
              <w:rPr>
                <w:rFonts w:ascii="Times New Roman" w:hAnsi="Times New Roman" w:cs="Times New Roman"/>
              </w:rPr>
              <w:br/>
              <w:t>государственном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6F1FB5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D309BC" w:rsidRPr="005D401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B31D46" w:rsidRDefault="00D309BC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8</w:t>
            </w:r>
          </w:p>
        </w:tc>
      </w:tr>
      <w:tr w:rsidR="00D309BC" w:rsidRPr="005D401E">
        <w:trPr>
          <w:cantSplit/>
          <w:trHeight w:val="23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D63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B31D46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работы медицинских работников</w:t>
            </w:r>
          </w:p>
          <w:p w:rsidR="00D309BC" w:rsidRPr="00B31D46" w:rsidRDefault="00D309BC" w:rsidP="006A0C95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D442DC">
            <w:pPr>
              <w:shd w:val="clear" w:color="auto" w:fill="FFFFFF"/>
            </w:pPr>
            <w:r w:rsidRPr="005D401E">
              <w:t xml:space="preserve">461543, 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t xml:space="preserve">Оренбургская область, 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t>Соль-Илецкий район,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rPr>
                <w:b/>
                <w:bCs/>
              </w:rPr>
              <w:t>с. Григорьевка</w:t>
            </w:r>
            <w:r w:rsidRPr="005D401E">
              <w:t xml:space="preserve">, </w:t>
            </w:r>
            <w:r w:rsidRPr="005D401E">
              <w:rPr>
                <w:b/>
                <w:bCs/>
              </w:rPr>
              <w:t>ул.Пионерская, д.3.</w:t>
            </w:r>
          </w:p>
          <w:p w:rsidR="00D309BC" w:rsidRPr="00CE26D7" w:rsidRDefault="00D309BC" w:rsidP="00CE26D7"/>
          <w:p w:rsidR="00D309BC" w:rsidRPr="00B06879" w:rsidRDefault="00D309BC" w:rsidP="00B06879">
            <w:pPr>
              <w:pStyle w:val="ConsPlusCell"/>
            </w:pPr>
            <w:r w:rsidRPr="00B06879">
              <w:t>16 кв.м.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B31D46" w:rsidRDefault="00D309BC" w:rsidP="00AA003F">
            <w:pPr>
              <w:shd w:val="clear" w:color="auto" w:fill="FFFFFF"/>
            </w:pPr>
            <w:r>
              <w:t>Безвозмездное пользование</w:t>
            </w:r>
          </w:p>
          <w:p w:rsidR="00D309BC" w:rsidRPr="00B31D46" w:rsidRDefault="00D309BC" w:rsidP="006A0C95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AA003F" w:rsidRDefault="00D309BC" w:rsidP="006A0C95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D309BC" w:rsidRPr="00AA003F" w:rsidRDefault="00D309BC" w:rsidP="006A0C95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D309BC" w:rsidRPr="00B31D46" w:rsidRDefault="00D309BC" w:rsidP="006A0C95">
            <w:pPr>
              <w:shd w:val="clear" w:color="auto" w:fill="FFFFFF"/>
            </w:pPr>
            <w:r w:rsidRPr="00B31D46">
              <w:t>Г</w:t>
            </w:r>
            <w:r>
              <w:t xml:space="preserve">БУЗ </w:t>
            </w:r>
            <w:r w:rsidRPr="00B31D46">
              <w:t>«Соль-Илецкая районная больница»;</w:t>
            </w:r>
          </w:p>
          <w:p w:rsidR="00D309BC" w:rsidRPr="00B31D46" w:rsidRDefault="00D309BC" w:rsidP="006A0C95">
            <w:pPr>
              <w:shd w:val="clear" w:color="auto" w:fill="FFFFFF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 совместной деятельности по медицинскому обс</w:t>
            </w:r>
            <w:r>
              <w:rPr>
                <w:rFonts w:ascii="Times New Roman" w:hAnsi="Times New Roman" w:cs="Times New Roman"/>
              </w:rPr>
              <w:t>луживанию учащихся от 10.12.2015</w:t>
            </w:r>
            <w:r w:rsidRPr="00B31D46">
              <w:rPr>
                <w:rFonts w:ascii="Times New Roman" w:hAnsi="Times New Roman" w:cs="Times New Roman"/>
              </w:rPr>
              <w:t>;</w:t>
            </w:r>
          </w:p>
          <w:p w:rsidR="00D309BC" w:rsidRDefault="00D309B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-1год, </w:t>
            </w:r>
          </w:p>
          <w:p w:rsidR="00D309BC" w:rsidRPr="00B31D46" w:rsidRDefault="00D309B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неограниченной пролонгацией</w:t>
            </w:r>
          </w:p>
          <w:p w:rsidR="00D309BC" w:rsidRPr="00B31D46" w:rsidRDefault="00D309B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309BC" w:rsidRPr="00B31D46" w:rsidRDefault="00D309BC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№56:29:</w:t>
            </w:r>
          </w:p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0402001:1203,</w:t>
            </w:r>
          </w:p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D309BC" w:rsidRPr="00B31D46" w:rsidRDefault="00D309BC" w:rsidP="007400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8D19A8">
            <w:pPr>
              <w:pStyle w:val="ConsPlusNormal"/>
              <w:tabs>
                <w:tab w:val="left" w:pos="709"/>
              </w:tabs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№56-56-10/005/2014-189</w:t>
            </w:r>
          </w:p>
          <w:p w:rsidR="00D309BC" w:rsidRPr="00B31D46" w:rsidRDefault="00D309BC" w:rsidP="00636F8B">
            <w:pPr>
              <w:pStyle w:val="ConsPlusNormal"/>
              <w:tabs>
                <w:tab w:val="left" w:pos="709"/>
              </w:tabs>
              <w:ind w:right="71" w:firstLine="0"/>
              <w:rPr>
                <w:rFonts w:ascii="Times New Roman" w:hAnsi="Times New Roman" w:cs="Times New Roman"/>
              </w:rPr>
            </w:pPr>
          </w:p>
        </w:tc>
      </w:tr>
      <w:tr w:rsidR="00D309BC" w:rsidRPr="005D401E">
        <w:trPr>
          <w:cantSplit/>
          <w:trHeight w:val="2076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D63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09BC" w:rsidRPr="005D401E" w:rsidRDefault="00D309BC" w:rsidP="0016350D">
            <w:pPr>
              <w:jc w:val="center"/>
            </w:pPr>
            <w:r w:rsidRPr="005D401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9BC" w:rsidRDefault="00D309B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D309BC" w:rsidRDefault="00D309B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D309BC" w:rsidRPr="00F360B4" w:rsidRDefault="00D309BC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D442DC">
            <w:pPr>
              <w:shd w:val="clear" w:color="auto" w:fill="FFFFFF"/>
            </w:pPr>
            <w:r w:rsidRPr="005D401E">
              <w:t>461543,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t xml:space="preserve"> Оренбургская область, 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t>Соль-Илецкий район,</w:t>
            </w:r>
          </w:p>
          <w:p w:rsidR="00D309BC" w:rsidRPr="005D401E" w:rsidRDefault="00D309BC" w:rsidP="00D442DC">
            <w:pPr>
              <w:shd w:val="clear" w:color="auto" w:fill="FFFFFF"/>
            </w:pPr>
            <w:r w:rsidRPr="005D401E">
              <w:rPr>
                <w:b/>
                <w:bCs/>
              </w:rPr>
              <w:t>с. Григорьевка</w:t>
            </w:r>
            <w:r w:rsidRPr="005D401E">
              <w:t xml:space="preserve">, </w:t>
            </w:r>
            <w:r w:rsidRPr="005D401E">
              <w:rPr>
                <w:b/>
                <w:bCs/>
              </w:rPr>
              <w:t>ул.Пионерская, д.3.</w:t>
            </w:r>
          </w:p>
          <w:p w:rsidR="00D309BC" w:rsidRDefault="00D309BC" w:rsidP="00CE26D7"/>
          <w:p w:rsidR="00D309BC" w:rsidRPr="00B06879" w:rsidRDefault="00D309BC" w:rsidP="00B06879">
            <w:pPr>
              <w:pStyle w:val="ConsPlusCell"/>
            </w:pPr>
            <w:r w:rsidRPr="00B06879">
              <w:t>59,4 кв.м.</w:t>
            </w:r>
          </w:p>
          <w:p w:rsidR="00D309BC" w:rsidRPr="005D401E" w:rsidRDefault="00D309BC" w:rsidP="00B06879">
            <w:pPr>
              <w:pStyle w:val="ConsPlusCell"/>
            </w:pPr>
            <w:r w:rsidRPr="00B06879">
              <w:t>32,4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B31D46" w:rsidRDefault="00D309BC" w:rsidP="00EE0B2A">
            <w:pPr>
              <w:shd w:val="clear" w:color="auto" w:fill="FFFFFF"/>
            </w:pPr>
            <w:r>
              <w:t>Безвозмездное пользование</w:t>
            </w:r>
          </w:p>
          <w:p w:rsidR="00D309BC" w:rsidRPr="00B31D46" w:rsidRDefault="00D309BC" w:rsidP="00EE0B2A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AA003F" w:rsidRDefault="00D309BC" w:rsidP="002E2C3A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D309BC" w:rsidRPr="00AA003F" w:rsidRDefault="00D309BC" w:rsidP="002E2C3A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D309BC" w:rsidRPr="005D401E" w:rsidRDefault="00D309BC" w:rsidP="005C12AB">
            <w:r>
              <w:t>МОАУ «Григорьевская СОШ»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об организации питания обучающихс</w:t>
            </w:r>
            <w:r>
              <w:rPr>
                <w:rFonts w:ascii="Times New Roman" w:hAnsi="Times New Roman" w:cs="Times New Roman"/>
              </w:rPr>
              <w:t>я  ДЮСШ</w:t>
            </w:r>
            <w:r w:rsidRPr="00B31D46">
              <w:rPr>
                <w:rFonts w:ascii="Times New Roman" w:hAnsi="Times New Roman" w:cs="Times New Roman"/>
              </w:rPr>
              <w:t xml:space="preserve"> на базе образовательной </w:t>
            </w:r>
            <w:r>
              <w:rPr>
                <w:rFonts w:ascii="Times New Roman" w:hAnsi="Times New Roman" w:cs="Times New Roman"/>
              </w:rPr>
              <w:t>организации Соль-Илецкого городского округа от 30.09.2016г.</w:t>
            </w:r>
          </w:p>
          <w:p w:rsidR="00D309BC" w:rsidRDefault="00D309BC" w:rsidP="008D19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-3года, </w:t>
            </w:r>
          </w:p>
          <w:p w:rsidR="00D309BC" w:rsidRPr="00B31D46" w:rsidRDefault="00D309BC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№56:29:</w:t>
            </w:r>
          </w:p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0402001:1203,</w:t>
            </w:r>
          </w:p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D309BC" w:rsidRDefault="00D309BC" w:rsidP="008D1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D309BC" w:rsidRPr="005D401E" w:rsidRDefault="00D309BC" w:rsidP="000451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8D19A8">
            <w:pPr>
              <w:pStyle w:val="ConsPlusNormal"/>
              <w:tabs>
                <w:tab w:val="left" w:pos="709"/>
              </w:tabs>
              <w:ind w:right="71"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№56-56-10/005/2014-189</w:t>
            </w:r>
          </w:p>
        </w:tc>
      </w:tr>
    </w:tbl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Default="00D309BC" w:rsidP="002C4A81">
      <w:pPr>
        <w:pStyle w:val="ConsPlusNonformat"/>
        <w:rPr>
          <w:rFonts w:ascii="Times New Roman" w:hAnsi="Times New Roman" w:cs="Times New Roman"/>
        </w:rPr>
      </w:pPr>
    </w:p>
    <w:p w:rsidR="00D309BC" w:rsidRDefault="00D309BC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D309BC" w:rsidRPr="00553786" w:rsidRDefault="00D309BC" w:rsidP="00261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86">
        <w:rPr>
          <w:rFonts w:ascii="Times New Roman" w:hAnsi="Times New Roman" w:cs="Times New Roman"/>
          <w:sz w:val="24"/>
          <w:szCs w:val="24"/>
        </w:rPr>
        <w:t>кабинетами,   объектами  для  проведения  практических  занятий, 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8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</w:p>
    <w:p w:rsidR="00D309BC" w:rsidRPr="005D401E" w:rsidRDefault="00D309BC" w:rsidP="003D7CC5">
      <w:pPr>
        <w:spacing w:before="60"/>
        <w:jc w:val="center"/>
      </w:pPr>
    </w:p>
    <w:tbl>
      <w:tblPr>
        <w:tblW w:w="1520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03"/>
        <w:gridCol w:w="2992"/>
        <w:gridCol w:w="2508"/>
        <w:gridCol w:w="1678"/>
        <w:gridCol w:w="34"/>
        <w:gridCol w:w="1488"/>
        <w:gridCol w:w="2915"/>
        <w:gridCol w:w="23"/>
      </w:tblGrid>
      <w:tr w:rsidR="00D309BC" w:rsidRPr="005D401E">
        <w:trPr>
          <w:gridAfter w:val="1"/>
          <w:wAfter w:w="23" w:type="dxa"/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5D401E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5D401E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5D401E">
              <w:rPr>
                <w:rFonts w:ascii="Times New Roman" w:hAnsi="Times New Roman" w:cs="Times New Roman"/>
              </w:rPr>
              <w:br/>
              <w:t>соответствии с учебным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 планом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F461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Наименование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оборудованных   </w:t>
            </w:r>
            <w:r w:rsidRPr="0037299E">
              <w:rPr>
                <w:rFonts w:ascii="Times New Roman" w:hAnsi="Times New Roman" w:cs="Times New Roman"/>
              </w:rPr>
              <w:br/>
              <w:t xml:space="preserve">учебных кабинетов,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объектов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для проведения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практических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занятий, объектов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физической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культуры и спорта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с перечнем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основного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оборудования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объектов для проведения </w:t>
            </w:r>
            <w:r w:rsidRPr="005D401E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культуры и спорта (с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указанием номера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помещения в соответствии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с документами бюро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технической  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Собственность  </w:t>
            </w:r>
            <w:r w:rsidRPr="0037299E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право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(оперативное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управление,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хозяйственное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ведение),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аренда,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субаренда,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безвозмездное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Документ -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37299E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D309BC" w:rsidRPr="005D401E">
        <w:trPr>
          <w:gridAfter w:val="1"/>
          <w:wAfter w:w="2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9BC" w:rsidRPr="005D401E" w:rsidRDefault="00D309BC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09BC" w:rsidRPr="005D401E">
        <w:trPr>
          <w:gridAfter w:val="1"/>
          <w:wAfter w:w="23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163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8E6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E08">
              <w:rPr>
                <w:rFonts w:ascii="Times New Roman" w:hAnsi="Times New Roman" w:cs="Times New Roman"/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09BC" w:rsidRPr="005D4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D63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Предметы, курсы, дисциплины  </w:t>
            </w:r>
            <w:r w:rsidRPr="005D401E">
              <w:rPr>
                <w:rFonts w:ascii="Times New Roman" w:hAnsi="Times New Roman" w:cs="Times New Roman"/>
              </w:rPr>
              <w:br/>
              <w:t xml:space="preserve">(модули):            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EE0B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9BC" w:rsidRPr="005D401E">
        <w:trPr>
          <w:cantSplit/>
          <w:trHeight w:val="2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C03EEB">
            <w:pPr>
              <w:spacing w:line="270" w:lineRule="atLeast"/>
              <w:rPr>
                <w:color w:val="000000"/>
              </w:rPr>
            </w:pPr>
            <w:r w:rsidRPr="0037299E">
              <w:t>Дополнительное образование детей и взрослых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6A0C95">
            <w:pPr>
              <w:shd w:val="clear" w:color="auto" w:fill="FFFFFF"/>
            </w:pPr>
            <w:r>
              <w:t xml:space="preserve">Спортивный зал: </w:t>
            </w:r>
          </w:p>
          <w:p w:rsidR="00D309BC" w:rsidRDefault="00D309BC" w:rsidP="006A0C95">
            <w:pPr>
              <w:shd w:val="clear" w:color="auto" w:fill="FFFFFF"/>
            </w:pPr>
            <w:r>
              <w:t>шведская  лестница – 2 шт.</w:t>
            </w:r>
            <w:r w:rsidRPr="00ED56B0">
              <w:t xml:space="preserve">, </w:t>
            </w:r>
            <w:r>
              <w:t>баскетбольный щит - 2 шт., волейбольная сетка</w:t>
            </w:r>
            <w:r w:rsidRPr="00ED56B0">
              <w:t xml:space="preserve"> – 2 шт., </w:t>
            </w:r>
          </w:p>
          <w:p w:rsidR="00D309BC" w:rsidRPr="00164854" w:rsidRDefault="00D309BC" w:rsidP="006A0C95">
            <w:pPr>
              <w:shd w:val="clear" w:color="auto" w:fill="FFFFFF"/>
            </w:pPr>
            <w:r w:rsidRPr="00ED56B0">
              <w:t>мячи волейбольные– 15 шт.,  мячи футбольные – 5  шт., мячи баскетбольные – 15 шт., мячи гандбольные – 5 шт.</w:t>
            </w:r>
            <w:r>
              <w:t>, комплект лыжный – 20 пар, хоккейные клюшки – 10 шт., форма – 15 шт.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Default="00D309BC" w:rsidP="00520907">
            <w:pPr>
              <w:shd w:val="clear" w:color="auto" w:fill="FFFFFF"/>
            </w:pPr>
            <w:r w:rsidRPr="005D401E">
              <w:t xml:space="preserve">461543, </w:t>
            </w:r>
          </w:p>
          <w:p w:rsidR="00D309BC" w:rsidRPr="005D401E" w:rsidRDefault="00D309BC" w:rsidP="00520907">
            <w:pPr>
              <w:shd w:val="clear" w:color="auto" w:fill="FFFFFF"/>
            </w:pPr>
            <w:r w:rsidRPr="005D401E">
              <w:t xml:space="preserve">Оренбургская область, </w:t>
            </w:r>
          </w:p>
          <w:p w:rsidR="00D309BC" w:rsidRPr="005D401E" w:rsidRDefault="00D309BC" w:rsidP="00520907">
            <w:pPr>
              <w:shd w:val="clear" w:color="auto" w:fill="FFFFFF"/>
            </w:pPr>
            <w:r w:rsidRPr="005D401E">
              <w:t>Соль-Илецкий район,</w:t>
            </w:r>
          </w:p>
          <w:p w:rsidR="00D309BC" w:rsidRDefault="00D309BC" w:rsidP="00520907">
            <w:pPr>
              <w:shd w:val="clear" w:color="auto" w:fill="FFFFFF"/>
            </w:pPr>
            <w:r w:rsidRPr="005D401E">
              <w:rPr>
                <w:b/>
                <w:bCs/>
              </w:rPr>
              <w:t>с. Григорьевка</w:t>
            </w:r>
            <w:r w:rsidRPr="005D401E">
              <w:t xml:space="preserve">, </w:t>
            </w:r>
          </w:p>
          <w:p w:rsidR="00D309BC" w:rsidRPr="005D401E" w:rsidRDefault="00D309BC" w:rsidP="00520907">
            <w:pPr>
              <w:shd w:val="clear" w:color="auto" w:fill="FFFFFF"/>
            </w:pPr>
            <w:r w:rsidRPr="005D401E">
              <w:rPr>
                <w:b/>
                <w:bCs/>
              </w:rPr>
              <w:t>ул.</w:t>
            </w:r>
            <w:r>
              <w:rPr>
                <w:b/>
                <w:bCs/>
              </w:rPr>
              <w:t xml:space="preserve"> </w:t>
            </w:r>
            <w:r w:rsidRPr="005D401E">
              <w:rPr>
                <w:b/>
                <w:bCs/>
              </w:rPr>
              <w:t>Пионерская, д.3.</w:t>
            </w:r>
          </w:p>
          <w:p w:rsidR="00D309BC" w:rsidRPr="005D401E" w:rsidRDefault="00D309BC" w:rsidP="006A0C95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15652C">
            <w:pPr>
              <w:shd w:val="clear" w:color="auto" w:fill="FFFFFF"/>
              <w:jc w:val="center"/>
            </w:pPr>
            <w:r>
              <w:t>безвозмездного пользования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B85C0E" w:rsidRDefault="00D309BC" w:rsidP="002C4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5C0E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D309BC" w:rsidRDefault="00D309BC" w:rsidP="002C4A81">
            <w:pPr>
              <w:shd w:val="clear" w:color="auto" w:fill="FFFFFF"/>
              <w:jc w:val="center"/>
            </w:pPr>
            <w:r w:rsidRPr="00B85C0E">
              <w:t>Срок действия - 3 года</w:t>
            </w:r>
          </w:p>
          <w:p w:rsidR="00D309BC" w:rsidRDefault="00D309BC" w:rsidP="00EE0B2A">
            <w:pPr>
              <w:shd w:val="clear" w:color="auto" w:fill="FFFFFF"/>
            </w:pPr>
          </w:p>
          <w:p w:rsidR="00D309BC" w:rsidRDefault="00D309BC" w:rsidP="00EE0B2A">
            <w:pPr>
              <w:shd w:val="clear" w:color="auto" w:fill="FFFFFF"/>
            </w:pPr>
          </w:p>
          <w:p w:rsidR="00D309BC" w:rsidRDefault="00D309BC" w:rsidP="00EE0B2A">
            <w:pPr>
              <w:shd w:val="clear" w:color="auto" w:fill="FFFFFF"/>
            </w:pPr>
          </w:p>
          <w:p w:rsidR="00D309BC" w:rsidRDefault="00D309BC" w:rsidP="00EE0B2A">
            <w:pPr>
              <w:shd w:val="clear" w:color="auto" w:fill="FFFFFF"/>
            </w:pPr>
          </w:p>
          <w:p w:rsidR="00D309BC" w:rsidRDefault="00D309BC" w:rsidP="00EE0B2A">
            <w:pPr>
              <w:shd w:val="clear" w:color="auto" w:fill="FFFFFF"/>
            </w:pPr>
          </w:p>
          <w:p w:rsidR="00D309BC" w:rsidRDefault="00D309BC" w:rsidP="00EE0B2A">
            <w:pPr>
              <w:shd w:val="clear" w:color="auto" w:fill="FFFFFF"/>
            </w:pPr>
          </w:p>
          <w:p w:rsidR="00D309BC" w:rsidRPr="005D401E" w:rsidRDefault="00D309BC" w:rsidP="00EE0B2A">
            <w:pPr>
              <w:shd w:val="clear" w:color="auto" w:fill="FFFFFF"/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9BC" w:rsidRPr="005D401E" w:rsidRDefault="00D309BC" w:rsidP="00842FC9">
            <w:pPr>
              <w:shd w:val="clear" w:color="auto" w:fill="FFFFFF"/>
            </w:pPr>
          </w:p>
        </w:tc>
      </w:tr>
    </w:tbl>
    <w:p w:rsidR="00D309BC" w:rsidRPr="005D401E" w:rsidRDefault="00D309BC" w:rsidP="00154B7C">
      <w:pPr>
        <w:pStyle w:val="ConsPlusNonformat"/>
        <w:rPr>
          <w:rFonts w:ascii="Times New Roman" w:hAnsi="Times New Roman" w:cs="Times New Roman"/>
        </w:rPr>
      </w:pPr>
    </w:p>
    <w:p w:rsidR="00D309BC" w:rsidRPr="00E23A49" w:rsidRDefault="00D309BC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3A49">
        <w:rPr>
          <w:rFonts w:ascii="Times New Roman" w:hAnsi="Times New Roman" w:cs="Times New Roman"/>
          <w:sz w:val="24"/>
          <w:szCs w:val="24"/>
        </w:rPr>
        <w:t>Дата заполнения     «_____» ______________ 20___</w:t>
      </w:r>
    </w:p>
    <w:p w:rsidR="00D309BC" w:rsidRPr="00E23A49" w:rsidRDefault="00D309BC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D309BC" w:rsidRPr="00F360B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</w:tr>
      <w:tr w:rsidR="00D309BC" w:rsidRPr="00F360B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  <w:r w:rsidRPr="00F360B4">
              <w:rPr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  <w:r w:rsidRPr="00F360B4">
              <w:rPr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09BC" w:rsidRPr="00F360B4" w:rsidRDefault="00D309BC" w:rsidP="00EE0B2A">
            <w:pPr>
              <w:jc w:val="center"/>
              <w:rPr>
                <w:sz w:val="24"/>
                <w:szCs w:val="24"/>
              </w:rPr>
            </w:pPr>
            <w:r w:rsidRPr="00F360B4">
              <w:rPr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D309BC" w:rsidRPr="00E23A49" w:rsidRDefault="00D309BC" w:rsidP="00E23A4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92B4E">
        <w:t xml:space="preserve"> </w:t>
      </w:r>
      <w:r w:rsidRPr="00E23A49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sectPr w:rsidR="00D309BC" w:rsidRPr="00E23A49" w:rsidSect="00D878B6">
      <w:footerReference w:type="default" r:id="rId7"/>
      <w:footnotePr>
        <w:numFmt w:val="chicago"/>
      </w:footnotePr>
      <w:pgSz w:w="16838" w:h="11906" w:orient="landscape" w:code="9"/>
      <w:pgMar w:top="480" w:right="709" w:bottom="240" w:left="85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BC" w:rsidRDefault="00D309BC">
      <w:r>
        <w:separator/>
      </w:r>
    </w:p>
  </w:endnote>
  <w:endnote w:type="continuationSeparator" w:id="1">
    <w:p w:rsidR="00D309BC" w:rsidRDefault="00D3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BC" w:rsidRDefault="00D309B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309BC" w:rsidRDefault="00D30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BC" w:rsidRDefault="00D309BC">
      <w:r>
        <w:separator/>
      </w:r>
    </w:p>
  </w:footnote>
  <w:footnote w:type="continuationSeparator" w:id="1">
    <w:p w:rsidR="00D309BC" w:rsidRDefault="00D3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0CC"/>
    <w:multiLevelType w:val="hybridMultilevel"/>
    <w:tmpl w:val="1B2A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7DE"/>
    <w:multiLevelType w:val="hybridMultilevel"/>
    <w:tmpl w:val="6536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0"/>
    <w:footnote w:id="1"/>
  </w:footnotePr>
  <w:endnotePr>
    <w:pos w:val="sectEnd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4F"/>
    <w:rsid w:val="00003658"/>
    <w:rsid w:val="00004EAC"/>
    <w:rsid w:val="00011C62"/>
    <w:rsid w:val="0001259B"/>
    <w:rsid w:val="000222CB"/>
    <w:rsid w:val="00027C0E"/>
    <w:rsid w:val="00033DAC"/>
    <w:rsid w:val="000366B9"/>
    <w:rsid w:val="0004012C"/>
    <w:rsid w:val="0004035F"/>
    <w:rsid w:val="000405E7"/>
    <w:rsid w:val="000412CC"/>
    <w:rsid w:val="00042828"/>
    <w:rsid w:val="000439BD"/>
    <w:rsid w:val="000451A0"/>
    <w:rsid w:val="000518B6"/>
    <w:rsid w:val="000535D4"/>
    <w:rsid w:val="00057415"/>
    <w:rsid w:val="00063E2B"/>
    <w:rsid w:val="000711AD"/>
    <w:rsid w:val="00071B2D"/>
    <w:rsid w:val="00072274"/>
    <w:rsid w:val="00075120"/>
    <w:rsid w:val="00075FE0"/>
    <w:rsid w:val="0008156B"/>
    <w:rsid w:val="000824E7"/>
    <w:rsid w:val="000912F8"/>
    <w:rsid w:val="00092237"/>
    <w:rsid w:val="0009522D"/>
    <w:rsid w:val="00095CC1"/>
    <w:rsid w:val="0009621F"/>
    <w:rsid w:val="000A058B"/>
    <w:rsid w:val="000A184B"/>
    <w:rsid w:val="000A21D8"/>
    <w:rsid w:val="000A4F96"/>
    <w:rsid w:val="000A5BAF"/>
    <w:rsid w:val="000B682A"/>
    <w:rsid w:val="000C0DF7"/>
    <w:rsid w:val="000C3D1A"/>
    <w:rsid w:val="000C4E08"/>
    <w:rsid w:val="000C7BE7"/>
    <w:rsid w:val="000D079A"/>
    <w:rsid w:val="000D0B7E"/>
    <w:rsid w:val="000E1ADB"/>
    <w:rsid w:val="000E4B0F"/>
    <w:rsid w:val="000E653C"/>
    <w:rsid w:val="000F0401"/>
    <w:rsid w:val="000F2E7C"/>
    <w:rsid w:val="000F4AB7"/>
    <w:rsid w:val="000F4EEB"/>
    <w:rsid w:val="000F6CB5"/>
    <w:rsid w:val="00100473"/>
    <w:rsid w:val="0010564D"/>
    <w:rsid w:val="00106305"/>
    <w:rsid w:val="0011114A"/>
    <w:rsid w:val="0011260E"/>
    <w:rsid w:val="00121B74"/>
    <w:rsid w:val="00135F19"/>
    <w:rsid w:val="001379B9"/>
    <w:rsid w:val="00145452"/>
    <w:rsid w:val="001468E3"/>
    <w:rsid w:val="001505BF"/>
    <w:rsid w:val="00151FE3"/>
    <w:rsid w:val="00153C57"/>
    <w:rsid w:val="00154B7C"/>
    <w:rsid w:val="00155159"/>
    <w:rsid w:val="00155367"/>
    <w:rsid w:val="0015652C"/>
    <w:rsid w:val="00156CD8"/>
    <w:rsid w:val="001576BD"/>
    <w:rsid w:val="0016024B"/>
    <w:rsid w:val="00160D7D"/>
    <w:rsid w:val="0016110A"/>
    <w:rsid w:val="0016350D"/>
    <w:rsid w:val="00164615"/>
    <w:rsid w:val="00164854"/>
    <w:rsid w:val="0016538C"/>
    <w:rsid w:val="001710D9"/>
    <w:rsid w:val="00171FE2"/>
    <w:rsid w:val="001739ED"/>
    <w:rsid w:val="00181269"/>
    <w:rsid w:val="001813FD"/>
    <w:rsid w:val="00181D2A"/>
    <w:rsid w:val="001823EB"/>
    <w:rsid w:val="00196594"/>
    <w:rsid w:val="001967FA"/>
    <w:rsid w:val="001A2A81"/>
    <w:rsid w:val="001A378C"/>
    <w:rsid w:val="001A51CF"/>
    <w:rsid w:val="001A6A86"/>
    <w:rsid w:val="001B0DA9"/>
    <w:rsid w:val="001B1054"/>
    <w:rsid w:val="001B18BD"/>
    <w:rsid w:val="001B1F9C"/>
    <w:rsid w:val="001C0357"/>
    <w:rsid w:val="001C2125"/>
    <w:rsid w:val="001C3086"/>
    <w:rsid w:val="001E01EA"/>
    <w:rsid w:val="001E3499"/>
    <w:rsid w:val="001E60E4"/>
    <w:rsid w:val="001E751B"/>
    <w:rsid w:val="001F13AB"/>
    <w:rsid w:val="001F320A"/>
    <w:rsid w:val="00200CE1"/>
    <w:rsid w:val="00202A2A"/>
    <w:rsid w:val="002140E3"/>
    <w:rsid w:val="002149B7"/>
    <w:rsid w:val="00214F73"/>
    <w:rsid w:val="0022140F"/>
    <w:rsid w:val="0022197C"/>
    <w:rsid w:val="00221D94"/>
    <w:rsid w:val="0022437E"/>
    <w:rsid w:val="002262B0"/>
    <w:rsid w:val="00226FFD"/>
    <w:rsid w:val="00230E57"/>
    <w:rsid w:val="002437F1"/>
    <w:rsid w:val="00244B55"/>
    <w:rsid w:val="00252AD1"/>
    <w:rsid w:val="00256E8B"/>
    <w:rsid w:val="0026124E"/>
    <w:rsid w:val="00263A36"/>
    <w:rsid w:val="0026412F"/>
    <w:rsid w:val="00265AB4"/>
    <w:rsid w:val="0026711B"/>
    <w:rsid w:val="00272030"/>
    <w:rsid w:val="00274329"/>
    <w:rsid w:val="00276EE7"/>
    <w:rsid w:val="00281DCD"/>
    <w:rsid w:val="002826EA"/>
    <w:rsid w:val="0028545A"/>
    <w:rsid w:val="00285E61"/>
    <w:rsid w:val="002870AA"/>
    <w:rsid w:val="00287593"/>
    <w:rsid w:val="00291A09"/>
    <w:rsid w:val="0029329D"/>
    <w:rsid w:val="00293BA5"/>
    <w:rsid w:val="002955D0"/>
    <w:rsid w:val="00295C26"/>
    <w:rsid w:val="002A3A0E"/>
    <w:rsid w:val="002A4A3B"/>
    <w:rsid w:val="002A5DDF"/>
    <w:rsid w:val="002A6624"/>
    <w:rsid w:val="002B5239"/>
    <w:rsid w:val="002C3965"/>
    <w:rsid w:val="002C44C8"/>
    <w:rsid w:val="002C4A81"/>
    <w:rsid w:val="002D2B3B"/>
    <w:rsid w:val="002D42DC"/>
    <w:rsid w:val="002D5E57"/>
    <w:rsid w:val="002E2C3A"/>
    <w:rsid w:val="002E5B2E"/>
    <w:rsid w:val="002E6E95"/>
    <w:rsid w:val="002E712B"/>
    <w:rsid w:val="002F1C8C"/>
    <w:rsid w:val="002F7487"/>
    <w:rsid w:val="00300E10"/>
    <w:rsid w:val="00305235"/>
    <w:rsid w:val="00307770"/>
    <w:rsid w:val="0031300B"/>
    <w:rsid w:val="00316A3A"/>
    <w:rsid w:val="00316D3A"/>
    <w:rsid w:val="003228E7"/>
    <w:rsid w:val="00334CA2"/>
    <w:rsid w:val="0033555F"/>
    <w:rsid w:val="003461F8"/>
    <w:rsid w:val="003464BB"/>
    <w:rsid w:val="00347C95"/>
    <w:rsid w:val="00350D88"/>
    <w:rsid w:val="00357DE2"/>
    <w:rsid w:val="003613AD"/>
    <w:rsid w:val="00372612"/>
    <w:rsid w:val="0037299E"/>
    <w:rsid w:val="00373D38"/>
    <w:rsid w:val="00374330"/>
    <w:rsid w:val="003745F4"/>
    <w:rsid w:val="00375DCC"/>
    <w:rsid w:val="003818AB"/>
    <w:rsid w:val="0039059F"/>
    <w:rsid w:val="003942B7"/>
    <w:rsid w:val="003B1110"/>
    <w:rsid w:val="003B1163"/>
    <w:rsid w:val="003B1D4F"/>
    <w:rsid w:val="003B1DB2"/>
    <w:rsid w:val="003B3797"/>
    <w:rsid w:val="003B49BB"/>
    <w:rsid w:val="003B530F"/>
    <w:rsid w:val="003B603A"/>
    <w:rsid w:val="003B6425"/>
    <w:rsid w:val="003B6917"/>
    <w:rsid w:val="003B6CFC"/>
    <w:rsid w:val="003B7463"/>
    <w:rsid w:val="003C0AF4"/>
    <w:rsid w:val="003C5CAA"/>
    <w:rsid w:val="003D26A1"/>
    <w:rsid w:val="003D396E"/>
    <w:rsid w:val="003D56AC"/>
    <w:rsid w:val="003D7B54"/>
    <w:rsid w:val="003D7CC5"/>
    <w:rsid w:val="003E30B5"/>
    <w:rsid w:val="003E484D"/>
    <w:rsid w:val="003E4D4F"/>
    <w:rsid w:val="003E4FA6"/>
    <w:rsid w:val="003F2A23"/>
    <w:rsid w:val="003F51F4"/>
    <w:rsid w:val="003F54F3"/>
    <w:rsid w:val="00407F4C"/>
    <w:rsid w:val="00410595"/>
    <w:rsid w:val="004125DF"/>
    <w:rsid w:val="00413C3A"/>
    <w:rsid w:val="00415736"/>
    <w:rsid w:val="0041758D"/>
    <w:rsid w:val="00431C64"/>
    <w:rsid w:val="004351E2"/>
    <w:rsid w:val="00440179"/>
    <w:rsid w:val="00443C98"/>
    <w:rsid w:val="00447988"/>
    <w:rsid w:val="00454D6F"/>
    <w:rsid w:val="00455E86"/>
    <w:rsid w:val="004575CF"/>
    <w:rsid w:val="00457DA4"/>
    <w:rsid w:val="00460DDD"/>
    <w:rsid w:val="00470F24"/>
    <w:rsid w:val="00492EC8"/>
    <w:rsid w:val="004956CE"/>
    <w:rsid w:val="004A0D72"/>
    <w:rsid w:val="004A1C42"/>
    <w:rsid w:val="004B0B04"/>
    <w:rsid w:val="004B348F"/>
    <w:rsid w:val="004C11EF"/>
    <w:rsid w:val="004D1BFD"/>
    <w:rsid w:val="004D6D33"/>
    <w:rsid w:val="004E0FDB"/>
    <w:rsid w:val="004E31AA"/>
    <w:rsid w:val="004F13E7"/>
    <w:rsid w:val="004F173F"/>
    <w:rsid w:val="004F31DB"/>
    <w:rsid w:val="004F4765"/>
    <w:rsid w:val="004F6B05"/>
    <w:rsid w:val="005002D2"/>
    <w:rsid w:val="005048FD"/>
    <w:rsid w:val="00512C85"/>
    <w:rsid w:val="00513655"/>
    <w:rsid w:val="00514C55"/>
    <w:rsid w:val="0051535F"/>
    <w:rsid w:val="00520907"/>
    <w:rsid w:val="005209E5"/>
    <w:rsid w:val="00520FB6"/>
    <w:rsid w:val="005216B2"/>
    <w:rsid w:val="00521BAD"/>
    <w:rsid w:val="00521DF2"/>
    <w:rsid w:val="005220FC"/>
    <w:rsid w:val="00523BAD"/>
    <w:rsid w:val="00524AC6"/>
    <w:rsid w:val="0052575D"/>
    <w:rsid w:val="00527CA2"/>
    <w:rsid w:val="00531689"/>
    <w:rsid w:val="00531A89"/>
    <w:rsid w:val="005323AD"/>
    <w:rsid w:val="00534FD0"/>
    <w:rsid w:val="00536025"/>
    <w:rsid w:val="00541696"/>
    <w:rsid w:val="00541E94"/>
    <w:rsid w:val="00542AE8"/>
    <w:rsid w:val="005505A0"/>
    <w:rsid w:val="00553786"/>
    <w:rsid w:val="00555C12"/>
    <w:rsid w:val="005568A5"/>
    <w:rsid w:val="005576F1"/>
    <w:rsid w:val="00557774"/>
    <w:rsid w:val="00561EA8"/>
    <w:rsid w:val="00563EE1"/>
    <w:rsid w:val="0057528C"/>
    <w:rsid w:val="005754F7"/>
    <w:rsid w:val="00582A71"/>
    <w:rsid w:val="00584847"/>
    <w:rsid w:val="00586F60"/>
    <w:rsid w:val="005873AE"/>
    <w:rsid w:val="005919C9"/>
    <w:rsid w:val="00595BBD"/>
    <w:rsid w:val="005A2C61"/>
    <w:rsid w:val="005A479A"/>
    <w:rsid w:val="005A4C4C"/>
    <w:rsid w:val="005B3626"/>
    <w:rsid w:val="005B4CFC"/>
    <w:rsid w:val="005B77E3"/>
    <w:rsid w:val="005C1102"/>
    <w:rsid w:val="005C12AB"/>
    <w:rsid w:val="005C13A0"/>
    <w:rsid w:val="005C2E56"/>
    <w:rsid w:val="005C341A"/>
    <w:rsid w:val="005C429E"/>
    <w:rsid w:val="005C632E"/>
    <w:rsid w:val="005D031F"/>
    <w:rsid w:val="005D164E"/>
    <w:rsid w:val="005D3FE9"/>
    <w:rsid w:val="005D401E"/>
    <w:rsid w:val="005D5133"/>
    <w:rsid w:val="005D5F32"/>
    <w:rsid w:val="005D667C"/>
    <w:rsid w:val="005D6779"/>
    <w:rsid w:val="005D7FF2"/>
    <w:rsid w:val="005E00BD"/>
    <w:rsid w:val="005F1FE6"/>
    <w:rsid w:val="005F31FE"/>
    <w:rsid w:val="005F7DE9"/>
    <w:rsid w:val="005F7F14"/>
    <w:rsid w:val="006058B6"/>
    <w:rsid w:val="00605F25"/>
    <w:rsid w:val="006161E3"/>
    <w:rsid w:val="00617017"/>
    <w:rsid w:val="006208AE"/>
    <w:rsid w:val="0062189A"/>
    <w:rsid w:val="00622BA5"/>
    <w:rsid w:val="0062425A"/>
    <w:rsid w:val="0062711B"/>
    <w:rsid w:val="006356F2"/>
    <w:rsid w:val="0063578D"/>
    <w:rsid w:val="00636AB5"/>
    <w:rsid w:val="00636ACF"/>
    <w:rsid w:val="00636F8B"/>
    <w:rsid w:val="006448B6"/>
    <w:rsid w:val="006508F1"/>
    <w:rsid w:val="006514E3"/>
    <w:rsid w:val="00656081"/>
    <w:rsid w:val="00660ABB"/>
    <w:rsid w:val="0066340E"/>
    <w:rsid w:val="006662E8"/>
    <w:rsid w:val="00670F3C"/>
    <w:rsid w:val="006721C2"/>
    <w:rsid w:val="0067415A"/>
    <w:rsid w:val="00685387"/>
    <w:rsid w:val="00685F19"/>
    <w:rsid w:val="00690A84"/>
    <w:rsid w:val="006924E2"/>
    <w:rsid w:val="00694127"/>
    <w:rsid w:val="00696F22"/>
    <w:rsid w:val="006A02D8"/>
    <w:rsid w:val="006A0C95"/>
    <w:rsid w:val="006A10EF"/>
    <w:rsid w:val="006B35A7"/>
    <w:rsid w:val="006B5F2D"/>
    <w:rsid w:val="006B62F0"/>
    <w:rsid w:val="006B6DBC"/>
    <w:rsid w:val="006C0AA4"/>
    <w:rsid w:val="006C2EAE"/>
    <w:rsid w:val="006C69F1"/>
    <w:rsid w:val="006C7CD4"/>
    <w:rsid w:val="006D04BC"/>
    <w:rsid w:val="006D247E"/>
    <w:rsid w:val="006D24E7"/>
    <w:rsid w:val="006D4B15"/>
    <w:rsid w:val="006E4B71"/>
    <w:rsid w:val="006F0018"/>
    <w:rsid w:val="006F1FB5"/>
    <w:rsid w:val="006F345C"/>
    <w:rsid w:val="006F5684"/>
    <w:rsid w:val="00705AE6"/>
    <w:rsid w:val="00706306"/>
    <w:rsid w:val="00706337"/>
    <w:rsid w:val="007066F7"/>
    <w:rsid w:val="00710BF1"/>
    <w:rsid w:val="00723DED"/>
    <w:rsid w:val="007353A2"/>
    <w:rsid w:val="00737C52"/>
    <w:rsid w:val="0074000C"/>
    <w:rsid w:val="007420B2"/>
    <w:rsid w:val="007438CF"/>
    <w:rsid w:val="00745A1A"/>
    <w:rsid w:val="007461AF"/>
    <w:rsid w:val="00754B33"/>
    <w:rsid w:val="0075731D"/>
    <w:rsid w:val="00760846"/>
    <w:rsid w:val="00766964"/>
    <w:rsid w:val="00767A2F"/>
    <w:rsid w:val="00767EC6"/>
    <w:rsid w:val="00771ECC"/>
    <w:rsid w:val="00773764"/>
    <w:rsid w:val="0077477B"/>
    <w:rsid w:val="00780689"/>
    <w:rsid w:val="0079495D"/>
    <w:rsid w:val="007A066E"/>
    <w:rsid w:val="007B036F"/>
    <w:rsid w:val="007B03A8"/>
    <w:rsid w:val="007B0810"/>
    <w:rsid w:val="007B24EE"/>
    <w:rsid w:val="007B6055"/>
    <w:rsid w:val="007C1DA6"/>
    <w:rsid w:val="007C3E87"/>
    <w:rsid w:val="007C44F5"/>
    <w:rsid w:val="007C457B"/>
    <w:rsid w:val="007C4CC4"/>
    <w:rsid w:val="007D3259"/>
    <w:rsid w:val="007D32DD"/>
    <w:rsid w:val="007D3CF7"/>
    <w:rsid w:val="007E0DD0"/>
    <w:rsid w:val="007E73CF"/>
    <w:rsid w:val="007F306C"/>
    <w:rsid w:val="00800DEA"/>
    <w:rsid w:val="008105A8"/>
    <w:rsid w:val="0081567E"/>
    <w:rsid w:val="00817BFD"/>
    <w:rsid w:val="00831861"/>
    <w:rsid w:val="008326C7"/>
    <w:rsid w:val="0083580D"/>
    <w:rsid w:val="00840AE8"/>
    <w:rsid w:val="00842FC9"/>
    <w:rsid w:val="00843952"/>
    <w:rsid w:val="00865EA9"/>
    <w:rsid w:val="0087123D"/>
    <w:rsid w:val="008719B8"/>
    <w:rsid w:val="0087472D"/>
    <w:rsid w:val="008749DE"/>
    <w:rsid w:val="00875710"/>
    <w:rsid w:val="008760CF"/>
    <w:rsid w:val="008764E1"/>
    <w:rsid w:val="00876892"/>
    <w:rsid w:val="00881BD0"/>
    <w:rsid w:val="00884251"/>
    <w:rsid w:val="008866D4"/>
    <w:rsid w:val="00887B13"/>
    <w:rsid w:val="00891DD4"/>
    <w:rsid w:val="008944FD"/>
    <w:rsid w:val="00894788"/>
    <w:rsid w:val="008960A6"/>
    <w:rsid w:val="008A3101"/>
    <w:rsid w:val="008A4488"/>
    <w:rsid w:val="008B3283"/>
    <w:rsid w:val="008C3CE3"/>
    <w:rsid w:val="008C4227"/>
    <w:rsid w:val="008C488A"/>
    <w:rsid w:val="008C4B77"/>
    <w:rsid w:val="008C4D67"/>
    <w:rsid w:val="008C69EF"/>
    <w:rsid w:val="008D1356"/>
    <w:rsid w:val="008D19A8"/>
    <w:rsid w:val="008E405E"/>
    <w:rsid w:val="008E674E"/>
    <w:rsid w:val="008E6D2F"/>
    <w:rsid w:val="008F0711"/>
    <w:rsid w:val="008F1CF7"/>
    <w:rsid w:val="00905810"/>
    <w:rsid w:val="00907CE2"/>
    <w:rsid w:val="00912019"/>
    <w:rsid w:val="00912909"/>
    <w:rsid w:val="00915AD8"/>
    <w:rsid w:val="0091676E"/>
    <w:rsid w:val="00920488"/>
    <w:rsid w:val="00924998"/>
    <w:rsid w:val="00924E65"/>
    <w:rsid w:val="00925265"/>
    <w:rsid w:val="00926813"/>
    <w:rsid w:val="00933376"/>
    <w:rsid w:val="00940E6E"/>
    <w:rsid w:val="00941CC1"/>
    <w:rsid w:val="009421DF"/>
    <w:rsid w:val="00946728"/>
    <w:rsid w:val="00947332"/>
    <w:rsid w:val="00955F2F"/>
    <w:rsid w:val="00967E06"/>
    <w:rsid w:val="0097259A"/>
    <w:rsid w:val="00972A57"/>
    <w:rsid w:val="00977D30"/>
    <w:rsid w:val="00990934"/>
    <w:rsid w:val="009948FF"/>
    <w:rsid w:val="009A3D62"/>
    <w:rsid w:val="009A7ADC"/>
    <w:rsid w:val="009A7D40"/>
    <w:rsid w:val="009C071A"/>
    <w:rsid w:val="009C4D4F"/>
    <w:rsid w:val="009C661E"/>
    <w:rsid w:val="009C7B69"/>
    <w:rsid w:val="009D37CE"/>
    <w:rsid w:val="009D61E8"/>
    <w:rsid w:val="009E2CFA"/>
    <w:rsid w:val="009E64CA"/>
    <w:rsid w:val="009F4EC4"/>
    <w:rsid w:val="009F58CC"/>
    <w:rsid w:val="00A043D5"/>
    <w:rsid w:val="00A0575A"/>
    <w:rsid w:val="00A07917"/>
    <w:rsid w:val="00A07A07"/>
    <w:rsid w:val="00A13F54"/>
    <w:rsid w:val="00A241BC"/>
    <w:rsid w:val="00A2470F"/>
    <w:rsid w:val="00A30607"/>
    <w:rsid w:val="00A30E3F"/>
    <w:rsid w:val="00A34D7E"/>
    <w:rsid w:val="00A41D11"/>
    <w:rsid w:val="00A449BA"/>
    <w:rsid w:val="00A52FB1"/>
    <w:rsid w:val="00A6058E"/>
    <w:rsid w:val="00A66F00"/>
    <w:rsid w:val="00A742BA"/>
    <w:rsid w:val="00A74CDC"/>
    <w:rsid w:val="00A75DA4"/>
    <w:rsid w:val="00A75F8D"/>
    <w:rsid w:val="00A77434"/>
    <w:rsid w:val="00A90D0A"/>
    <w:rsid w:val="00A9161B"/>
    <w:rsid w:val="00A91E58"/>
    <w:rsid w:val="00A92B4E"/>
    <w:rsid w:val="00A9307A"/>
    <w:rsid w:val="00A93670"/>
    <w:rsid w:val="00A94F94"/>
    <w:rsid w:val="00AA003F"/>
    <w:rsid w:val="00AA33A1"/>
    <w:rsid w:val="00AA6909"/>
    <w:rsid w:val="00AA784D"/>
    <w:rsid w:val="00AB12BE"/>
    <w:rsid w:val="00AB2FD9"/>
    <w:rsid w:val="00AB45DF"/>
    <w:rsid w:val="00AC1C35"/>
    <w:rsid w:val="00AC2267"/>
    <w:rsid w:val="00AD0124"/>
    <w:rsid w:val="00AD26B1"/>
    <w:rsid w:val="00AD509A"/>
    <w:rsid w:val="00AD595F"/>
    <w:rsid w:val="00AD5C8E"/>
    <w:rsid w:val="00AD61BC"/>
    <w:rsid w:val="00AE0CB9"/>
    <w:rsid w:val="00AE2EAD"/>
    <w:rsid w:val="00AE459F"/>
    <w:rsid w:val="00AE62A8"/>
    <w:rsid w:val="00AF2BAF"/>
    <w:rsid w:val="00AF3B6B"/>
    <w:rsid w:val="00B01D65"/>
    <w:rsid w:val="00B02722"/>
    <w:rsid w:val="00B03033"/>
    <w:rsid w:val="00B04D66"/>
    <w:rsid w:val="00B051D2"/>
    <w:rsid w:val="00B06879"/>
    <w:rsid w:val="00B11BF5"/>
    <w:rsid w:val="00B11C23"/>
    <w:rsid w:val="00B13697"/>
    <w:rsid w:val="00B1614A"/>
    <w:rsid w:val="00B20EFD"/>
    <w:rsid w:val="00B22533"/>
    <w:rsid w:val="00B227C0"/>
    <w:rsid w:val="00B303C6"/>
    <w:rsid w:val="00B31D46"/>
    <w:rsid w:val="00B32763"/>
    <w:rsid w:val="00B360B4"/>
    <w:rsid w:val="00B36C87"/>
    <w:rsid w:val="00B372F9"/>
    <w:rsid w:val="00B403C5"/>
    <w:rsid w:val="00B41043"/>
    <w:rsid w:val="00B41E17"/>
    <w:rsid w:val="00B4250D"/>
    <w:rsid w:val="00B64A18"/>
    <w:rsid w:val="00B65458"/>
    <w:rsid w:val="00B6688E"/>
    <w:rsid w:val="00B670D4"/>
    <w:rsid w:val="00B7049E"/>
    <w:rsid w:val="00B7085C"/>
    <w:rsid w:val="00B75BA5"/>
    <w:rsid w:val="00B8037A"/>
    <w:rsid w:val="00B82C29"/>
    <w:rsid w:val="00B83611"/>
    <w:rsid w:val="00B8378F"/>
    <w:rsid w:val="00B85450"/>
    <w:rsid w:val="00B85C0E"/>
    <w:rsid w:val="00B90970"/>
    <w:rsid w:val="00B9307F"/>
    <w:rsid w:val="00B95D80"/>
    <w:rsid w:val="00BA04D2"/>
    <w:rsid w:val="00BA1BC8"/>
    <w:rsid w:val="00BA30E8"/>
    <w:rsid w:val="00BA5250"/>
    <w:rsid w:val="00BB18C3"/>
    <w:rsid w:val="00BB37DA"/>
    <w:rsid w:val="00BB6B94"/>
    <w:rsid w:val="00BB75E8"/>
    <w:rsid w:val="00BC42C3"/>
    <w:rsid w:val="00BD028E"/>
    <w:rsid w:val="00BD25FC"/>
    <w:rsid w:val="00BD42DC"/>
    <w:rsid w:val="00BD685F"/>
    <w:rsid w:val="00BD7F26"/>
    <w:rsid w:val="00BE2CDF"/>
    <w:rsid w:val="00BE39A3"/>
    <w:rsid w:val="00BE3DEA"/>
    <w:rsid w:val="00BE4579"/>
    <w:rsid w:val="00BE59F8"/>
    <w:rsid w:val="00BE5B67"/>
    <w:rsid w:val="00BF7356"/>
    <w:rsid w:val="00C03C4D"/>
    <w:rsid w:val="00C03EEB"/>
    <w:rsid w:val="00C1362E"/>
    <w:rsid w:val="00C15A4A"/>
    <w:rsid w:val="00C23A29"/>
    <w:rsid w:val="00C249B2"/>
    <w:rsid w:val="00C278EB"/>
    <w:rsid w:val="00C31B42"/>
    <w:rsid w:val="00C32EB4"/>
    <w:rsid w:val="00C34771"/>
    <w:rsid w:val="00C40048"/>
    <w:rsid w:val="00C44443"/>
    <w:rsid w:val="00C44F22"/>
    <w:rsid w:val="00C45268"/>
    <w:rsid w:val="00C5078C"/>
    <w:rsid w:val="00C621DF"/>
    <w:rsid w:val="00C654BB"/>
    <w:rsid w:val="00C71FA2"/>
    <w:rsid w:val="00C7664B"/>
    <w:rsid w:val="00C82A26"/>
    <w:rsid w:val="00C85C73"/>
    <w:rsid w:val="00C90064"/>
    <w:rsid w:val="00C90859"/>
    <w:rsid w:val="00C932C3"/>
    <w:rsid w:val="00CA2DBA"/>
    <w:rsid w:val="00CA5324"/>
    <w:rsid w:val="00CA59C9"/>
    <w:rsid w:val="00CB1610"/>
    <w:rsid w:val="00CD6D44"/>
    <w:rsid w:val="00CD6D52"/>
    <w:rsid w:val="00CE26D7"/>
    <w:rsid w:val="00CE298E"/>
    <w:rsid w:val="00CE2D22"/>
    <w:rsid w:val="00CE3059"/>
    <w:rsid w:val="00CE369A"/>
    <w:rsid w:val="00CE46D7"/>
    <w:rsid w:val="00CE6216"/>
    <w:rsid w:val="00CF1958"/>
    <w:rsid w:val="00CF3C32"/>
    <w:rsid w:val="00CF44FE"/>
    <w:rsid w:val="00D05748"/>
    <w:rsid w:val="00D1220D"/>
    <w:rsid w:val="00D1295F"/>
    <w:rsid w:val="00D13FDE"/>
    <w:rsid w:val="00D17588"/>
    <w:rsid w:val="00D20A4B"/>
    <w:rsid w:val="00D258B0"/>
    <w:rsid w:val="00D309BC"/>
    <w:rsid w:val="00D34F4C"/>
    <w:rsid w:val="00D40098"/>
    <w:rsid w:val="00D40744"/>
    <w:rsid w:val="00D42110"/>
    <w:rsid w:val="00D442DC"/>
    <w:rsid w:val="00D4549C"/>
    <w:rsid w:val="00D47152"/>
    <w:rsid w:val="00D537B0"/>
    <w:rsid w:val="00D55ED8"/>
    <w:rsid w:val="00D63460"/>
    <w:rsid w:val="00D63FCA"/>
    <w:rsid w:val="00D6691F"/>
    <w:rsid w:val="00D71E6A"/>
    <w:rsid w:val="00D728B2"/>
    <w:rsid w:val="00D809CE"/>
    <w:rsid w:val="00D81B3F"/>
    <w:rsid w:val="00D85A41"/>
    <w:rsid w:val="00D878B6"/>
    <w:rsid w:val="00D901BF"/>
    <w:rsid w:val="00D90A41"/>
    <w:rsid w:val="00D90CBC"/>
    <w:rsid w:val="00D92564"/>
    <w:rsid w:val="00DA1AA0"/>
    <w:rsid w:val="00DB3316"/>
    <w:rsid w:val="00DB6CA8"/>
    <w:rsid w:val="00DB7309"/>
    <w:rsid w:val="00DC4105"/>
    <w:rsid w:val="00DC45B6"/>
    <w:rsid w:val="00DC675C"/>
    <w:rsid w:val="00DC6E7B"/>
    <w:rsid w:val="00DD28E7"/>
    <w:rsid w:val="00DD2CE1"/>
    <w:rsid w:val="00DD3F37"/>
    <w:rsid w:val="00DD60B8"/>
    <w:rsid w:val="00DE05CD"/>
    <w:rsid w:val="00DE1FB7"/>
    <w:rsid w:val="00DE4736"/>
    <w:rsid w:val="00DE4826"/>
    <w:rsid w:val="00DF2BF2"/>
    <w:rsid w:val="00DF4E6C"/>
    <w:rsid w:val="00E002A8"/>
    <w:rsid w:val="00E016BD"/>
    <w:rsid w:val="00E037D3"/>
    <w:rsid w:val="00E05A50"/>
    <w:rsid w:val="00E0743F"/>
    <w:rsid w:val="00E07AB8"/>
    <w:rsid w:val="00E145F4"/>
    <w:rsid w:val="00E157B9"/>
    <w:rsid w:val="00E17CD4"/>
    <w:rsid w:val="00E236A5"/>
    <w:rsid w:val="00E23A49"/>
    <w:rsid w:val="00E27252"/>
    <w:rsid w:val="00E27977"/>
    <w:rsid w:val="00E303FA"/>
    <w:rsid w:val="00E320E5"/>
    <w:rsid w:val="00E3253B"/>
    <w:rsid w:val="00E35145"/>
    <w:rsid w:val="00E35FE2"/>
    <w:rsid w:val="00E36295"/>
    <w:rsid w:val="00E3787B"/>
    <w:rsid w:val="00E42738"/>
    <w:rsid w:val="00E46EFD"/>
    <w:rsid w:val="00E50A6D"/>
    <w:rsid w:val="00E50C93"/>
    <w:rsid w:val="00E53F6B"/>
    <w:rsid w:val="00E575EC"/>
    <w:rsid w:val="00E74579"/>
    <w:rsid w:val="00E74812"/>
    <w:rsid w:val="00E800BE"/>
    <w:rsid w:val="00E80B6F"/>
    <w:rsid w:val="00E819CC"/>
    <w:rsid w:val="00E84901"/>
    <w:rsid w:val="00E8560D"/>
    <w:rsid w:val="00E85AB5"/>
    <w:rsid w:val="00E862BA"/>
    <w:rsid w:val="00E9089E"/>
    <w:rsid w:val="00E92E9C"/>
    <w:rsid w:val="00E968EC"/>
    <w:rsid w:val="00EA248F"/>
    <w:rsid w:val="00EB11DA"/>
    <w:rsid w:val="00EB2FBF"/>
    <w:rsid w:val="00EB4780"/>
    <w:rsid w:val="00EB4FDD"/>
    <w:rsid w:val="00EB711F"/>
    <w:rsid w:val="00EC76B5"/>
    <w:rsid w:val="00ED1D34"/>
    <w:rsid w:val="00ED4EEA"/>
    <w:rsid w:val="00ED56B0"/>
    <w:rsid w:val="00ED67E8"/>
    <w:rsid w:val="00EE085F"/>
    <w:rsid w:val="00EE0B2A"/>
    <w:rsid w:val="00EE12E2"/>
    <w:rsid w:val="00EE3FEF"/>
    <w:rsid w:val="00EE5198"/>
    <w:rsid w:val="00EE719B"/>
    <w:rsid w:val="00EE7D49"/>
    <w:rsid w:val="00F06B0A"/>
    <w:rsid w:val="00F07380"/>
    <w:rsid w:val="00F15D03"/>
    <w:rsid w:val="00F15EDB"/>
    <w:rsid w:val="00F226A9"/>
    <w:rsid w:val="00F22B4A"/>
    <w:rsid w:val="00F2329D"/>
    <w:rsid w:val="00F266C8"/>
    <w:rsid w:val="00F3475B"/>
    <w:rsid w:val="00F360B4"/>
    <w:rsid w:val="00F36471"/>
    <w:rsid w:val="00F36C78"/>
    <w:rsid w:val="00F3794C"/>
    <w:rsid w:val="00F41CEF"/>
    <w:rsid w:val="00F4616A"/>
    <w:rsid w:val="00F56483"/>
    <w:rsid w:val="00F57B73"/>
    <w:rsid w:val="00F6650A"/>
    <w:rsid w:val="00F75074"/>
    <w:rsid w:val="00F75AE2"/>
    <w:rsid w:val="00F774A5"/>
    <w:rsid w:val="00F83433"/>
    <w:rsid w:val="00F84F63"/>
    <w:rsid w:val="00F863FC"/>
    <w:rsid w:val="00F9323B"/>
    <w:rsid w:val="00F94029"/>
    <w:rsid w:val="00FA0F20"/>
    <w:rsid w:val="00FA5AD7"/>
    <w:rsid w:val="00FB3499"/>
    <w:rsid w:val="00FB3569"/>
    <w:rsid w:val="00FB6CA3"/>
    <w:rsid w:val="00FB7772"/>
    <w:rsid w:val="00FC370E"/>
    <w:rsid w:val="00FC42FE"/>
    <w:rsid w:val="00FC6CCB"/>
    <w:rsid w:val="00FD1CAF"/>
    <w:rsid w:val="00FD499D"/>
    <w:rsid w:val="00FD5F26"/>
    <w:rsid w:val="00FD6362"/>
    <w:rsid w:val="00FD69BE"/>
    <w:rsid w:val="00FD7E71"/>
    <w:rsid w:val="00FE3BEF"/>
    <w:rsid w:val="00FF0F82"/>
    <w:rsid w:val="00FF1544"/>
    <w:rsid w:val="00FF37C0"/>
    <w:rsid w:val="00FF4F8A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0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0401"/>
  </w:style>
  <w:style w:type="character" w:customStyle="1" w:styleId="FootnoteTextChar">
    <w:name w:val="Footnote Text Char"/>
    <w:basedOn w:val="DefaultParagraphFont"/>
    <w:link w:val="FootnoteText"/>
    <w:uiPriority w:val="99"/>
    <w:rsid w:val="000F040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04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F040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40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F0401"/>
    <w:rPr>
      <w:vertAlign w:val="superscript"/>
    </w:rPr>
  </w:style>
  <w:style w:type="paragraph" w:customStyle="1" w:styleId="ConsPlusNonformat">
    <w:name w:val="ConsPlusNonformat"/>
    <w:uiPriority w:val="99"/>
    <w:rsid w:val="00D454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4549C"/>
    <w:rPr>
      <w:rFonts w:ascii="Times New Roman" w:hAnsi="Times New Roman"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6C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3F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2FB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AA6909"/>
    <w:pPr>
      <w:spacing w:line="360" w:lineRule="auto"/>
      <w:jc w:val="both"/>
    </w:pPr>
    <w:rPr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rsid w:val="00AA69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1131</Words>
  <Characters>6451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КонсультантПлюс</dc:creator>
  <cp:keywords/>
  <dc:description/>
  <cp:lastModifiedBy>Водолазова </cp:lastModifiedBy>
  <cp:revision>54</cp:revision>
  <cp:lastPrinted>2016-12-14T10:10:00Z</cp:lastPrinted>
  <dcterms:created xsi:type="dcterms:W3CDTF">2016-11-21T10:59:00Z</dcterms:created>
  <dcterms:modified xsi:type="dcterms:W3CDTF">2016-12-14T10:12:00Z</dcterms:modified>
</cp:coreProperties>
</file>